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760865497"/>
        <w:placeholder>
          <w:docPart w:val="C1020389177CCC48A9DC5341FBE6F640"/>
        </w:placeholder>
        <w:dataBinding w:prefixMappings="xmlns:ns0='http://schemas.openxmlformats.org/officeDocument/2006/extended-properties' " w:xpath="/ns0:Properties[1]/ns0:Company[1]" w:storeItemID="{6668398D-A668-4E3E-A5EB-62B293D839F1}"/>
        <w15:appearance w15:val="hidden"/>
        <w:text w:multiLine="1"/>
      </w:sdtPr>
      <w:sdtEndPr/>
      <w:sdtContent>
        <w:p w14:paraId="7A3E2754" w14:textId="77777777" w:rsidR="00AC6117" w:rsidRDefault="00BC4B38">
          <w:pPr>
            <w:pStyle w:val="Name"/>
          </w:pPr>
          <w:r>
            <w:t>Jordan Donnelly</w:t>
          </w:r>
        </w:p>
      </w:sdtContent>
    </w:sdt>
    <w:p w14:paraId="3D77BCD9" w14:textId="77777777" w:rsidR="00F72272" w:rsidRDefault="00BC4B38" w:rsidP="00B23030">
      <w:pPr>
        <w:pStyle w:val="SenderContactInfo"/>
      </w:pPr>
      <w:r>
        <w:t>199 Topaz Trail</w:t>
      </w:r>
      <w:r w:rsidR="0048751C">
        <w:t xml:space="preserve"> | </w:t>
      </w:r>
      <w:r>
        <w:t>(817) 734-2135</w:t>
      </w:r>
      <w:r w:rsidR="0048751C">
        <w:t xml:space="preserve"> | </w:t>
      </w:r>
      <w:r>
        <w:t>jrdndonnelly@gmail.com</w:t>
      </w:r>
    </w:p>
    <w:p w14:paraId="3594AA13" w14:textId="77777777" w:rsidR="00F72272" w:rsidRDefault="00BC4B38">
      <w:pPr>
        <w:pStyle w:val="Date"/>
      </w:pPr>
      <w:r>
        <w:t>10/24/19</w:t>
      </w:r>
    </w:p>
    <w:sdt>
      <w:sdtPr>
        <w:alias w:val="Enter Recipient Name:"/>
        <w:tag w:val="Enter Recipient Name:"/>
        <w:id w:val="696896679"/>
        <w:placeholder>
          <w:docPart w:val="4CDDE7BBB70CD34A80668FBC7A3A2C8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234D5B31" w14:textId="77777777" w:rsidR="0048751C" w:rsidRDefault="00916A68">
          <w:pPr>
            <w:pStyle w:val="RecipientContactInfo"/>
          </w:pPr>
          <w:r>
            <w:t xml:space="preserve">Brooke </w:t>
          </w:r>
          <w:proofErr w:type="spellStart"/>
          <w:r>
            <w:t>Mielinski</w:t>
          </w:r>
          <w:proofErr w:type="spellEnd"/>
        </w:p>
      </w:sdtContent>
    </w:sdt>
    <w:p w14:paraId="69B03ACB" w14:textId="77777777" w:rsidR="00F72272" w:rsidRDefault="00916A68">
      <w:pPr>
        <w:pStyle w:val="RecipientContactInfo"/>
      </w:pPr>
      <w:r>
        <w:t>Principal</w:t>
      </w:r>
    </w:p>
    <w:p w14:paraId="28CC6F57" w14:textId="77777777" w:rsidR="0048751C" w:rsidRDefault="00916A68">
      <w:pPr>
        <w:pStyle w:val="RecipientContactInfo"/>
      </w:pPr>
      <w:r>
        <w:t>White Settlement ISD</w:t>
      </w:r>
    </w:p>
    <w:p w14:paraId="45D81E2B" w14:textId="77777777" w:rsidR="002866BB" w:rsidRDefault="00916A68" w:rsidP="002866BB">
      <w:pPr>
        <w:pStyle w:val="RecipientContactInfo"/>
      </w:pPr>
      <w:r>
        <w:t>701 American Flyer Blvd. Fort Worth, TX 76108</w:t>
      </w:r>
    </w:p>
    <w:p w14:paraId="0F0A2EFE" w14:textId="77777777" w:rsidR="002866BB" w:rsidRDefault="002866BB" w:rsidP="002866BB">
      <w:pPr>
        <w:pStyle w:val="RecipientContactInfo"/>
      </w:pPr>
    </w:p>
    <w:p w14:paraId="14B971CF" w14:textId="77777777" w:rsidR="00BC467A" w:rsidRPr="002866BB" w:rsidRDefault="0048751C" w:rsidP="002866BB">
      <w:pPr>
        <w:pStyle w:val="RecipientContactInfo"/>
        <w:rPr>
          <w:b/>
          <w:bCs/>
        </w:rPr>
      </w:pPr>
      <w:r w:rsidRPr="002866BB">
        <w:rPr>
          <w:b/>
          <w:bCs/>
        </w:rPr>
        <w:t xml:space="preserve">Dear </w:t>
      </w:r>
      <w:sdt>
        <w:sdtPr>
          <w:rPr>
            <w:b/>
            <w:bCs/>
          </w:rPr>
          <w:alias w:val="Enter Recipient Name:"/>
          <w:tag w:val="Enter Recipient Name:"/>
          <w:id w:val="-193009614"/>
          <w:placeholder>
            <w:docPart w:val="77047D279007BC4184F8F17056C1DAD7"/>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16A68" w:rsidRPr="002866BB">
            <w:rPr>
              <w:b/>
              <w:bCs/>
            </w:rPr>
            <w:t xml:space="preserve">Brooke </w:t>
          </w:r>
          <w:proofErr w:type="spellStart"/>
          <w:r w:rsidR="00916A68" w:rsidRPr="002866BB">
            <w:rPr>
              <w:b/>
              <w:bCs/>
            </w:rPr>
            <w:t>Mielinski</w:t>
          </w:r>
          <w:proofErr w:type="spellEnd"/>
        </w:sdtContent>
      </w:sdt>
      <w:r w:rsidRPr="002866BB">
        <w:rPr>
          <w:b/>
          <w:bCs/>
        </w:rPr>
        <w:t>:</w:t>
      </w:r>
    </w:p>
    <w:p w14:paraId="294FDA22" w14:textId="77777777" w:rsidR="002866BB" w:rsidRDefault="002866BB" w:rsidP="002866BB">
      <w:pPr>
        <w:spacing w:line="360" w:lineRule="auto"/>
        <w:rPr>
          <w:sz w:val="20"/>
          <w:szCs w:val="20"/>
        </w:rPr>
      </w:pPr>
    </w:p>
    <w:p w14:paraId="77700C36" w14:textId="6C5481FC" w:rsidR="00916A68" w:rsidRDefault="00916A68" w:rsidP="002866BB">
      <w:pPr>
        <w:spacing w:line="360" w:lineRule="auto"/>
        <w:ind w:firstLine="720"/>
        <w:rPr>
          <w:sz w:val="20"/>
          <w:szCs w:val="20"/>
        </w:rPr>
      </w:pPr>
      <w:r>
        <w:rPr>
          <w:sz w:val="20"/>
          <w:szCs w:val="20"/>
        </w:rPr>
        <w:t xml:space="preserve">I am extremely enthusiastic that </w:t>
      </w:r>
      <w:proofErr w:type="spellStart"/>
      <w:r>
        <w:rPr>
          <w:sz w:val="20"/>
          <w:szCs w:val="20"/>
        </w:rPr>
        <w:t>Tannahill</w:t>
      </w:r>
      <w:proofErr w:type="spellEnd"/>
      <w:r>
        <w:rPr>
          <w:sz w:val="20"/>
          <w:szCs w:val="20"/>
        </w:rPr>
        <w:t xml:space="preserve"> Intermediate School is offering a position for 5</w:t>
      </w:r>
      <w:r w:rsidRPr="00916A68">
        <w:rPr>
          <w:sz w:val="20"/>
          <w:szCs w:val="20"/>
          <w:vertAlign w:val="superscript"/>
        </w:rPr>
        <w:t>th</w:t>
      </w:r>
      <w:r>
        <w:rPr>
          <w:sz w:val="20"/>
          <w:szCs w:val="20"/>
        </w:rPr>
        <w:t xml:space="preserve"> Grade Social Studies teacher. I am very interested in teaching the children of White Settlement ISD because I believe that children have a gift that is waiting to be unlocked, I believe I can achieve that by teaching Social Studies.</w:t>
      </w:r>
      <w:r w:rsidR="003C652D">
        <w:rPr>
          <w:sz w:val="20"/>
          <w:szCs w:val="20"/>
        </w:rPr>
        <w:t xml:space="preserve"> </w:t>
      </w:r>
      <w:bookmarkStart w:id="0" w:name="_GoBack"/>
      <w:bookmarkEnd w:id="0"/>
      <w:r w:rsidR="003C652D">
        <w:rPr>
          <w:sz w:val="20"/>
          <w:szCs w:val="20"/>
        </w:rPr>
        <w:t xml:space="preserve">Most </w:t>
      </w:r>
      <w:r>
        <w:rPr>
          <w:sz w:val="20"/>
          <w:szCs w:val="20"/>
        </w:rPr>
        <w:t>5</w:t>
      </w:r>
      <w:r w:rsidRPr="00916A68">
        <w:rPr>
          <w:sz w:val="20"/>
          <w:szCs w:val="20"/>
          <w:vertAlign w:val="superscript"/>
        </w:rPr>
        <w:t>th</w:t>
      </w:r>
      <w:r>
        <w:rPr>
          <w:sz w:val="20"/>
          <w:szCs w:val="20"/>
        </w:rPr>
        <w:t xml:space="preserve"> Grader that walks through the halls of a School and sits in a classroom desk is eager to learn new material to enlighten their lives, I feel that they are the future and they are my responsibility to educate.</w:t>
      </w:r>
    </w:p>
    <w:p w14:paraId="209166DC" w14:textId="77777777" w:rsidR="00916A68" w:rsidRDefault="00916A68" w:rsidP="00B23030">
      <w:pPr>
        <w:spacing w:line="360" w:lineRule="auto"/>
        <w:rPr>
          <w:sz w:val="20"/>
          <w:szCs w:val="20"/>
        </w:rPr>
      </w:pPr>
      <w:r>
        <w:rPr>
          <w:sz w:val="20"/>
          <w:szCs w:val="20"/>
        </w:rPr>
        <w:tab/>
        <w:t xml:space="preserve">I recently spent a month observing classrooms throughout your school, and I was very impressed with the teaching staff at </w:t>
      </w:r>
      <w:proofErr w:type="spellStart"/>
      <w:r>
        <w:rPr>
          <w:sz w:val="20"/>
          <w:szCs w:val="20"/>
        </w:rPr>
        <w:t>Tannahill</w:t>
      </w:r>
      <w:proofErr w:type="spellEnd"/>
      <w:r>
        <w:rPr>
          <w:sz w:val="20"/>
          <w:szCs w:val="20"/>
        </w:rPr>
        <w:t xml:space="preserve"> Intermediate. I was </w:t>
      </w:r>
      <w:r w:rsidR="00B23030">
        <w:rPr>
          <w:sz w:val="20"/>
          <w:szCs w:val="20"/>
        </w:rPr>
        <w:t xml:space="preserve">surprised at the various methods a teacher can use to reach a student in their classroom, it gave me insight on how to be a successful teacher. I have a passion for teaching Social Studies, that is why I took the 4-8 </w:t>
      </w:r>
      <w:proofErr w:type="spellStart"/>
      <w:r w:rsidR="00B23030">
        <w:rPr>
          <w:sz w:val="20"/>
          <w:szCs w:val="20"/>
        </w:rPr>
        <w:t>TExES</w:t>
      </w:r>
      <w:proofErr w:type="spellEnd"/>
      <w:r w:rsidR="00B23030">
        <w:rPr>
          <w:sz w:val="20"/>
          <w:szCs w:val="20"/>
        </w:rPr>
        <w:t xml:space="preserve"> certification test, which I thankfully passed back in August. I am currently in the TMATE Program at Tarleton State University, where I am gaining knowledge on becoming an excellent teacher. I also have experience with children throughout the past several years, during my years as a Theater Technician. I provided technical experience for several children’s shows and learned about communicating to young students through the Arts.</w:t>
      </w:r>
    </w:p>
    <w:p w14:paraId="0523C77D" w14:textId="77777777" w:rsidR="00B23030" w:rsidRDefault="00B23030" w:rsidP="00B23030">
      <w:pPr>
        <w:spacing w:line="360" w:lineRule="auto"/>
        <w:rPr>
          <w:sz w:val="20"/>
          <w:szCs w:val="20"/>
        </w:rPr>
      </w:pPr>
      <w:r>
        <w:rPr>
          <w:sz w:val="20"/>
          <w:szCs w:val="20"/>
        </w:rPr>
        <w:tab/>
        <w:t>I have grown up in the White Settlement area over the past 20 years, I call it my home. I want students who are living in my hometown to be able to take their education and change the world one day. I feel that I can provide them the ability to be one step closer to that goal when I am teaching my students. I hope to have the next President of the United States leave my classroom at the end of the school year. I am very passionate about the idea of educating today’s youth and I hope to be able to express that to you in person. My contact information is provided on the top of the page. Thank you and may God bless your school district and the United States of America!</w:t>
      </w:r>
    </w:p>
    <w:p w14:paraId="48A8B76A" w14:textId="77777777" w:rsidR="00B23030" w:rsidRDefault="00B23030" w:rsidP="00B23030">
      <w:pPr>
        <w:spacing w:line="360" w:lineRule="auto"/>
        <w:rPr>
          <w:sz w:val="20"/>
          <w:szCs w:val="20"/>
        </w:rPr>
      </w:pPr>
    </w:p>
    <w:p w14:paraId="0B912F68" w14:textId="29125909" w:rsidR="00B23030" w:rsidRDefault="00B23030" w:rsidP="00B23030">
      <w:pPr>
        <w:spacing w:line="360" w:lineRule="auto"/>
        <w:rPr>
          <w:sz w:val="20"/>
          <w:szCs w:val="20"/>
        </w:rPr>
      </w:pPr>
      <w:r>
        <w:rPr>
          <w:sz w:val="20"/>
          <w:szCs w:val="20"/>
        </w:rPr>
        <w:t>Sincerely,</w:t>
      </w:r>
    </w:p>
    <w:p w14:paraId="5BD470B6" w14:textId="7CF78603" w:rsidR="002866BB" w:rsidRDefault="002F2B08" w:rsidP="00B23030">
      <w:pPr>
        <w:spacing w:line="360" w:lineRule="auto"/>
        <w:rPr>
          <w:sz w:val="20"/>
          <w:szCs w:val="20"/>
        </w:rPr>
      </w:pPr>
      <w:r>
        <w:rPr>
          <w:noProof/>
          <w:sz w:val="20"/>
          <w:szCs w:val="20"/>
        </w:rPr>
        <mc:AlternateContent>
          <mc:Choice Requires="wpi">
            <w:drawing>
              <wp:anchor distT="0" distB="0" distL="114300" distR="114300" simplePos="0" relativeHeight="251661312" behindDoc="0" locked="0" layoutInCell="1" allowOverlap="1" wp14:anchorId="3EDD2CC2" wp14:editId="19D61034">
                <wp:simplePos x="0" y="0"/>
                <wp:positionH relativeFrom="column">
                  <wp:posOffset>3723005</wp:posOffset>
                </wp:positionH>
                <wp:positionV relativeFrom="paragraph">
                  <wp:posOffset>-228600</wp:posOffset>
                </wp:positionV>
                <wp:extent cx="1044150" cy="674435"/>
                <wp:effectExtent l="38100" t="38100" r="48260" b="4953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1044150" cy="674435"/>
                      </w14:xfrm>
                    </w14:contentPart>
                  </a:graphicData>
                </a:graphic>
              </wp:anchor>
            </w:drawing>
          </mc:Choice>
          <mc:Fallback>
            <w:pict>
              <v:shapetype w14:anchorId="017FB5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92.45pt;margin-top:-18.7pt;width:83.6pt;height:5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">
                <v:imagedata r:id="rId9" o:title=""/>
              </v:shape>
            </w:pict>
          </mc:Fallback>
        </mc:AlternateContent>
      </w:r>
    </w:p>
    <w:p w14:paraId="7FF4DE57" w14:textId="42CC53A9" w:rsidR="002866BB" w:rsidRPr="00916A68" w:rsidRDefault="002F2B08" w:rsidP="00B23030">
      <w:pPr>
        <w:spacing w:line="360" w:lineRule="auto"/>
        <w:rPr>
          <w:sz w:val="20"/>
          <w:szCs w:val="20"/>
        </w:rPr>
      </w:pPr>
      <w:r>
        <w:rPr>
          <w:noProof/>
          <w:sz w:val="20"/>
          <w:szCs w:val="20"/>
        </w:rPr>
        <mc:AlternateContent>
          <mc:Choice Requires="wpi">
            <w:drawing>
              <wp:anchor distT="0" distB="0" distL="114300" distR="114300" simplePos="0" relativeHeight="251662336" behindDoc="0" locked="0" layoutInCell="1" allowOverlap="1" wp14:anchorId="33B25309" wp14:editId="7041C1C7">
                <wp:simplePos x="0" y="0"/>
                <wp:positionH relativeFrom="column">
                  <wp:posOffset>4579455</wp:posOffset>
                </wp:positionH>
                <wp:positionV relativeFrom="paragraph">
                  <wp:posOffset>-190565</wp:posOffset>
                </wp:positionV>
                <wp:extent cx="1363680" cy="597600"/>
                <wp:effectExtent l="0" t="38100" r="20955" b="37465"/>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1363680" cy="597600"/>
                      </w14:xfrm>
                    </w14:contentPart>
                  </a:graphicData>
                </a:graphic>
              </wp:anchor>
            </w:drawing>
          </mc:Choice>
          <mc:Fallback>
            <w:pict>
              <v:shape w14:anchorId="10953CC0" id="Ink 10" o:spid="_x0000_s1026" type="#_x0000_t75" style="position:absolute;margin-left:359.9pt;margin-top:-15.7pt;width:108.8pt;height:48.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">
                <v:imagedata r:id="rId11" o:title=""/>
              </v:shape>
            </w:pict>
          </mc:Fallback>
        </mc:AlternateContent>
      </w:r>
      <w:r w:rsidR="002866BB">
        <w:rPr>
          <w:sz w:val="20"/>
          <w:szCs w:val="20"/>
        </w:rPr>
        <w:t>Jordan Donnelly</w:t>
      </w:r>
    </w:p>
    <w:sectPr w:rsidR="002866BB" w:rsidRPr="00916A68">
      <w:headerReference w:type="default" r:id="rId12"/>
      <w:footerReference w:type="default" r:id="rId13"/>
      <w:headerReference w:type="first" r:id="rId14"/>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BD95" w14:textId="77777777" w:rsidR="00DF1F67" w:rsidRDefault="00DF1F67">
      <w:r>
        <w:separator/>
      </w:r>
    </w:p>
  </w:endnote>
  <w:endnote w:type="continuationSeparator" w:id="0">
    <w:p w14:paraId="68BBE45F" w14:textId="77777777" w:rsidR="00DF1F67" w:rsidRDefault="00DF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1C564B58" w14:textId="77777777" w:rsidR="00F72272" w:rsidRDefault="00E5559C">
        <w:pPr>
          <w:pStyle w:val="Footer"/>
        </w:pPr>
        <w:r>
          <w:fldChar w:fldCharType="begin"/>
        </w:r>
        <w:r>
          <w:instrText xml:space="preserve"> PAGE   \* MERGEFORMAT </w:instrText>
        </w:r>
        <w:r>
          <w:fldChar w:fldCharType="separate"/>
        </w:r>
        <w:r w:rsidR="00BC467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88F3" w14:textId="77777777" w:rsidR="00DF1F67" w:rsidRDefault="00DF1F67">
      <w:r>
        <w:separator/>
      </w:r>
    </w:p>
  </w:footnote>
  <w:footnote w:type="continuationSeparator" w:id="0">
    <w:p w14:paraId="4CFA42CF" w14:textId="77777777" w:rsidR="00DF1F67" w:rsidRDefault="00DF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4F1A" w14:textId="77777777"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14:anchorId="6960289B" wp14:editId="2902BDDE">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4E0D5A4A"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1288" w14:textId="77777777"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14:anchorId="693AB547" wp14:editId="0C495783">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0D839FE2"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38"/>
    <w:rsid w:val="00251664"/>
    <w:rsid w:val="002866BB"/>
    <w:rsid w:val="002F2B08"/>
    <w:rsid w:val="003C652D"/>
    <w:rsid w:val="003F5321"/>
    <w:rsid w:val="0048751C"/>
    <w:rsid w:val="00501646"/>
    <w:rsid w:val="00775AFB"/>
    <w:rsid w:val="00916A68"/>
    <w:rsid w:val="00AA34F5"/>
    <w:rsid w:val="00AA77E8"/>
    <w:rsid w:val="00AC6117"/>
    <w:rsid w:val="00B23030"/>
    <w:rsid w:val="00BC467A"/>
    <w:rsid w:val="00BC4B38"/>
    <w:rsid w:val="00DA6291"/>
    <w:rsid w:val="00DB0A5C"/>
    <w:rsid w:val="00DF1F67"/>
    <w:rsid w:val="00E5559C"/>
    <w:rsid w:val="00F72272"/>
    <w:rsid w:val="00F8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A7C4"/>
  <w15:chartTrackingRefBased/>
  <w15:docId w15:val="{401EEDFF-0833-6742-88C7-6BBBA1ED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rPr>
      <w:b/>
      <w:spacing w:val="21"/>
    </w:rPr>
  </w:style>
  <w:style w:type="paragraph" w:styleId="Title">
    <w:name w:val="Title"/>
    <w:basedOn w:val="Normal"/>
    <w:link w:val="TitleChar"/>
    <w:uiPriority w:val="10"/>
    <w:semiHidden/>
    <w:unhideWhenUsed/>
    <w:pPr>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Spacing"/>
    <w:next w:val="NoSpacing"/>
    <w:link w:val="SalutationChar"/>
    <w:uiPriority w:val="5"/>
    <w:qFormat/>
    <w:pPr>
      <w:spacing w:before="800"/>
      <w:contextualSpacing/>
    </w:pPr>
    <w:rPr>
      <w:b/>
      <w:spacing w:val="21"/>
    </w:rPr>
  </w:style>
  <w:style w:type="paragraph" w:customStyle="1" w:styleId="Name">
    <w:name w:val="Name"/>
    <w:basedOn w:val="Normal"/>
    <w:link w:val="NameChar"/>
    <w:uiPriority w:val="1"/>
    <w:qFormat/>
    <w:pPr>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sid w:val="002866BB"/>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character" w:styleId="Hyperlink">
    <w:name w:val="Hyperlink"/>
    <w:basedOn w:val="DefaultParagraphFont"/>
    <w:uiPriority w:val="99"/>
    <w:unhideWhenUsed/>
    <w:rsid w:val="00BC4B38"/>
    <w:rPr>
      <w:color w:val="3D859C" w:themeColor="hyperlink"/>
      <w:u w:val="single"/>
    </w:rPr>
  </w:style>
  <w:style w:type="character" w:styleId="UnresolvedMention">
    <w:name w:val="Unresolved Mention"/>
    <w:basedOn w:val="DefaultParagraphFont"/>
    <w:uiPriority w:val="99"/>
    <w:semiHidden/>
    <w:unhideWhenUsed/>
    <w:rsid w:val="00BC4B38"/>
    <w:rPr>
      <w:color w:val="605E5C"/>
      <w:shd w:val="clear" w:color="auto" w:fill="E1DFDD"/>
    </w:rPr>
  </w:style>
  <w:style w:type="paragraph" w:customStyle="1" w:styleId="Style1">
    <w:name w:val="Style1"/>
    <w:basedOn w:val="Salutation"/>
    <w:next w:val="Normal"/>
    <w:qFormat/>
    <w:rsid w:val="002866BB"/>
  </w:style>
  <w:style w:type="paragraph" w:styleId="NoSpacing">
    <w:name w:val="No Spacing"/>
    <w:uiPriority w:val="1"/>
    <w:semiHidden/>
    <w:unhideWhenUsed/>
    <w:qFormat/>
    <w:rsid w:val="0028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andonnelly/Library/Containers/com.microsoft.Word/Data/Library/Application%20Support/Microsoft/Office/16.0/DTS/en-US%7b2F8DDFE4-6D8F-EC4C-B312-7B3BE4253CCB%7d/%7bB66C7A13-C3E4-1249-993D-D05852F3EB3C%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20389177CCC48A9DC5341FBE6F640"/>
        <w:category>
          <w:name w:val="General"/>
          <w:gallery w:val="placeholder"/>
        </w:category>
        <w:types>
          <w:type w:val="bbPlcHdr"/>
        </w:types>
        <w:behaviors>
          <w:behavior w:val="content"/>
        </w:behaviors>
        <w:guid w:val="{5EE937D5-D429-5D48-BB75-D5210E29BF9F}"/>
      </w:docPartPr>
      <w:docPartBody>
        <w:p w:rsidR="007065EB" w:rsidRDefault="0072337A">
          <w:pPr>
            <w:pStyle w:val="C1020389177CCC48A9DC5341FBE6F640"/>
          </w:pPr>
          <w:r>
            <w:t>Your Name</w:t>
          </w:r>
        </w:p>
      </w:docPartBody>
    </w:docPart>
    <w:docPart>
      <w:docPartPr>
        <w:name w:val="4CDDE7BBB70CD34A80668FBC7A3A2C8C"/>
        <w:category>
          <w:name w:val="General"/>
          <w:gallery w:val="placeholder"/>
        </w:category>
        <w:types>
          <w:type w:val="bbPlcHdr"/>
        </w:types>
        <w:behaviors>
          <w:behavior w:val="content"/>
        </w:behaviors>
        <w:guid w:val="{4B04A125-4FE6-6545-AED2-3FFA812F89D4}"/>
      </w:docPartPr>
      <w:docPartBody>
        <w:p w:rsidR="007065EB" w:rsidRDefault="0072337A">
          <w:pPr>
            <w:pStyle w:val="4CDDE7BBB70CD34A80668FBC7A3A2C8C"/>
          </w:pPr>
          <w:r>
            <w:t>Recipient</w:t>
          </w:r>
        </w:p>
      </w:docPartBody>
    </w:docPart>
    <w:docPart>
      <w:docPartPr>
        <w:name w:val="77047D279007BC4184F8F17056C1DAD7"/>
        <w:category>
          <w:name w:val="General"/>
          <w:gallery w:val="placeholder"/>
        </w:category>
        <w:types>
          <w:type w:val="bbPlcHdr"/>
        </w:types>
        <w:behaviors>
          <w:behavior w:val="content"/>
        </w:behaviors>
        <w:guid w:val="{4B47DBA7-36B2-6E48-B253-F567E26F7BB3}"/>
      </w:docPartPr>
      <w:docPartBody>
        <w:p w:rsidR="007065EB" w:rsidRDefault="0072337A">
          <w:pPr>
            <w:pStyle w:val="77047D279007BC4184F8F17056C1DAD7"/>
          </w:pPr>
          <w:r>
            <w:t>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7A"/>
    <w:rsid w:val="00340A00"/>
    <w:rsid w:val="007065EB"/>
    <w:rsid w:val="0072337A"/>
    <w:rsid w:val="00BE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20389177CCC48A9DC5341FBE6F640">
    <w:name w:val="C1020389177CCC48A9DC5341FBE6F640"/>
  </w:style>
  <w:style w:type="paragraph" w:customStyle="1" w:styleId="BADBECFD497DBD469617D2E670CA7B6B">
    <w:name w:val="BADBECFD497DBD469617D2E670CA7B6B"/>
  </w:style>
  <w:style w:type="paragraph" w:customStyle="1" w:styleId="DB77D391559C9D4380EBE979C0B484B9">
    <w:name w:val="DB77D391559C9D4380EBE979C0B484B9"/>
  </w:style>
  <w:style w:type="paragraph" w:customStyle="1" w:styleId="E749B09A61CCC844968494626201568A">
    <w:name w:val="E749B09A61CCC844968494626201568A"/>
  </w:style>
  <w:style w:type="paragraph" w:customStyle="1" w:styleId="82A58E597357FA459BE6550EA3EFD997">
    <w:name w:val="82A58E597357FA459BE6550EA3EFD997"/>
  </w:style>
  <w:style w:type="paragraph" w:customStyle="1" w:styleId="4CDDE7BBB70CD34A80668FBC7A3A2C8C">
    <w:name w:val="4CDDE7BBB70CD34A80668FBC7A3A2C8C"/>
  </w:style>
  <w:style w:type="paragraph" w:customStyle="1" w:styleId="51286F02CC22E342A3BCA721DC1FC987">
    <w:name w:val="51286F02CC22E342A3BCA721DC1FC987"/>
  </w:style>
  <w:style w:type="paragraph" w:customStyle="1" w:styleId="E155804A994F2549A6DD2A83C4FBC410">
    <w:name w:val="E155804A994F2549A6DD2A83C4FBC410"/>
  </w:style>
  <w:style w:type="paragraph" w:customStyle="1" w:styleId="B73EAA96F0277C4187C42ED372741D60">
    <w:name w:val="B73EAA96F0277C4187C42ED372741D60"/>
  </w:style>
  <w:style w:type="paragraph" w:customStyle="1" w:styleId="77047D279007BC4184F8F17056C1DAD7">
    <w:name w:val="77047D279007BC4184F8F17056C1DAD7"/>
  </w:style>
  <w:style w:type="paragraph" w:customStyle="1" w:styleId="7F87AE75E3FA784693F5D555E4BC7CA0">
    <w:name w:val="7F87AE75E3FA784693F5D555E4BC7CA0"/>
  </w:style>
  <w:style w:type="paragraph" w:customStyle="1" w:styleId="0E66BEC0E857304FBAF1860BBE02E50F">
    <w:name w:val="0E66BEC0E857304FBAF1860BBE02E50F"/>
  </w:style>
  <w:style w:type="paragraph" w:customStyle="1" w:styleId="D94CC738B88D3D4DB5CD94D6061DD52B">
    <w:name w:val="D94CC738B88D3D4DB5CD94D6061DD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8T01:24:49.196"/>
    </inkml:context>
    <inkml:brush xml:id="br0">
      <inkml:brushProperty name="width" value="0.05" units="cm"/>
      <inkml:brushProperty name="height" value="0.05" units="cm"/>
    </inkml:brush>
  </inkml:definitions>
  <inkml:trace contextRef="#ctx0" brushRef="#br0">437 449 24575,'-20'3'0,"1"-2"0,-5 0 0,8-1 0,6 0 0,1 0 0,2-2 0,-2 0 0,4-2 0,4 2 0,-3-3 0,2-4 0,-3-1 0,2-3 0,0 0 0,2-4 0,1-3 0,-2-7 0,2 5 0,-1 4 0,1 9 0,0 2 0,0 1 0,1-2 0,-1 4 0,2-2 0,1 2 0,1-4 0,6-3 0,4-3 0,2-2 0,2 2 0,-4 2 0,0 5 0,2-2 0,-2 4 0,4-1 0,1-1 0,2 2 0,3-2 0,-1 4 0,0 0 0,2 0 0,-5 3 0,-5-2 0,-4 2 0,-6 1 0,3 3 0,-1 5 0,0 11 0,-1 5 0,-5 15 0,-1-3 0,-6 2 0,-2-6 0,-4-3 0,-5 1 0,3-2 0,-7 4 0,3 2 0,-1 3 0,1 4 0,7-7 0,2 4 0,3-9 0,0 2 0,-2-2 0,1 1 0,-4 3 0,-3 5 0,-4 1 0,-1-3 0,-8-1 0,3-10 0,-7-2 0,5-6 0,1-9 0,4-2 0,6-6 0,1 1 0,2-2 0,-4 0 0,-1 0 0,-7-3 0,2 0 0,-3-5 0,1-2 0,2-3 0,3-2 0,3-1 0,3 1 0,4 1 0,2 0 0,4 1 0,2 4 0,1-2 0,1-1 0,0-2 0,2-5 0,2 5 0,2-2 0,5 4 0,3-2 0,7 0 0,5-4 0,9 0 0,3-1 0,5 4 0,1 4 0,0 3 0,0 1 0,-12 0 0,-2-2 0,-9 1 0,1 0 0,0 0 0,9 3 0,1 0 0,9-2 0,5 1 0,-3 1 0,-3-1 0,-11 3 0,-7-2 0,-4 4 0,-1-1 0,4 2 0,5 0 0,-3 0 0,1-1 0,-11 1 0,-4-2 0,-5 2 0,-4-1 0,2 1 0,4-2 0,-1 0 0,-2 0 0,-11 1 0,-7 4 0,-10 4 0,-4 13 0,-1 6 0,-2 10 0,8-2 0,3-3 0,9-4 0,5-5 0,5-5 0,3-3 0,1-5 0,8-4 0,11-8 0,12-12 0,11-6 0,1-7 0,-9 3 0,-3 0 0,-8 3 0,-2-2 0,-8 7 0,-6 3 0,-8 7 0,-9 9 0,-6 1 0,-11 14 0,1 0 0,5 2 0,6-5 0,11-7 0,12-3 0,11-8 0,13-9 0,10-9 0,-8-3 0,2-3 0,-11 6 0,-5 6 0,-8 14 0,-10 11 0,-5 11 0,-5 0 0,1-2 0,0-5 0,13-8 0,4-8 0,12-4 0,6-6 0,-1 2 0,6 1 0,-14 4 0,-3 5 0,-12 7 0,-5 4 0,1 2 0,-3-1 0,1-6 0,-2-1 0,-5 5 0,1-1 0,0 4 0,2-6 0,5-2 0,9-3 0,9-7 0,18-6 0,11-11 0,18-16 0,2-9 0,-28 16 0,-1-2 0,0-4 0,-2-4 0,4-8 0,-2-3 0,-4 3 0,-3 0 0,-4 2 0,-3 3 0,4-12 0,-16 19 0,-8 21 0,-5 4 0,-1 8 0,-4 4 0,-8 7 0,-4 8 0,-13 13 0,-8 13 0,-11 16 0,-7 10 0,4 3 0,-1 2 0,11-10 0,5-7 0,16-17 0,11-14 0,8-14 0,3-2 0,9-4 0,5-2 0,7-1 0,0 0 0,2 0 0,-1 0 0,-2-1 0,-1-1 0,-2 0 0,2 1 0,0 1 0,0 0 0,-5-1 0,-3 1 0,-7-2 0,-1 7 0,-2 3 0,0 7 0,-1 5 0,-2 2 0,2-1 0,-2-3 0,0-7 0,1-2 0,3-4 0,5-3 0,10 0 0,7-1 0,11-3 0,-4 1 0,10-1 0,-10 1 0,-2 2 0,-10-1 0,-12 2 0,-5 0 0,-3 2 0,-1 0 0,0 0 0,0-1 0,8-1 0,6-3 0,6 0 0,1-2 0,-7 1 0,-3 1 0,-7 1 0,2 0 0,-3 1 0,2-1 0,-1 2 0,2-1 0,4 0 0,4-1 0,7 0 0,8-3 0,20-7 0,6-6 0,9-5 0,-11 2 0,-21 9 0,-16 3 0,-14-1 0,-10-4 0,-37-11 0,27 10 0,-24 0 0</inkml:trace>
  <inkml:trace contextRef="#ctx0" brushRef="#br0" timeOffset="2148">2017 1273 24575,'2'17'0,"-1"-1"0,-7 13 0,0-4 0,-14 7 0,-13 4 0,-9 1 0,-12 3 0,-9 3 0,2-2 0,-16 14 0,12-8 0,2 1 0,10-9 0,9-6 0,2-5 0,6-10 0,1-6 0,10-9 0,-5-4 0,1-8 0,0-6 0,-2-5 0,9 2 0,7 4 0,9 6 0,6-1 0,9-8 0,11-5 0,17-10 0,15-2 0,5-4 0,-1 0 0,-5 3 0,-8 8 0,7 4 0,-2 6 0,15 3 0,-4 8 0,25 6 0,8 6 0,-41-2 0,0 1 0,45 5 0,-25-4 0,-8-6 0,-16-7 0,10-6 0,-13-1 0,6-7 0,-12 2 0,3-10 0,-12 2 0,-9-1 0,-11 4 0,-7 4 0,-3-2 0,-4 0 0,-5-3 0,-8 2 0,-9-3 0,-9 4 0,-5 0 0,-6 2 0,7 8 0,2 5 0,10 6 0,0 6 0,-3 5 0,0 6 0,0 4 0,6 6 0,7-3 0,6 3 0,5-5 0,4-5 0,2-7 0,1-4 0,0 4 0,0 0 0,1 9 0,2-2 0,2 1 0,6-1 0,4-3 0,10 0 0,6-4 0,13-3 0,2-5 0,8-8 0,-8-5 0,-3-5 0,-8 0 0,-2 2 0,-2 1 0,-2 2 0,4 0 0,-3-1 0,10-6 0,4 1 0,5-5 0,-2 3 0,-1 2 0,-6-1 0,-8 5 0,-7 2 0,-13 6 0,-8 3 0,-8 3 0,-18 6 0,-6 4 0,-14 5 0,-6 5 0,25-10 0,-3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8T01:24:56.372"/>
    </inkml:context>
    <inkml:brush xml:id="br0">
      <inkml:brushProperty name="width" value="0.05" units="cm"/>
      <inkml:brushProperty name="height" value="0.05" units="cm"/>
    </inkml:brush>
  </inkml:definitions>
  <inkml:trace contextRef="#ctx0" brushRef="#br0">0 1193 24575,'0'-4'0,"0"1"0,4 0 0,10 0 0,9-3 0,15-2 0,1-4 0,2-3 0,5 0 0,2 1 0,9-1 0,-11 3 0,-1-2 0,-19 4 0,-8 0 0,-7 2 0,-4 2 0,-3 0 0,1 1 0,-3 3 0,0 2 0,-26 10 0,-11 8 0,-12 7 0,-6 10 0,23-4 0,4 3 0,14-8 0,8-9 0,3-8 0,6-8 0,16-6 0,12-8 0,6-6 0,8-8 0,-9 1 0,1 0 0,-7 2 0,-2 3 0,-17 10 0,-15 17 0,-4 2 0,4 7 0,22-14 0,23-11 0,5-4 0,0 1 0,-12 3 0,-18 24 0,-11 1 0,-12 14 0,1-7 0,1-7 0,2-4 0,10-13 0,17-11 0,3-3 0,10-4 0,-19 11 0,-7 24 0,-10-1 0,-4 13 0,1-16 0,20-13 0,4-10 0,15-8 0,-10-1 0,-10 7 0,-6 5 0,-8 6 0,-6 14 0,-3 2 0,-3 3 0,4-4 0,4-9 0,7 0 0,4-5 0,7 1 0,-1-2 0,-3 0 0,-7 2 0,-16 17 0,-4 5 0,-7 11 0,4-7 0,7-9 0,18-20 0,15-18 0,25-20 0,7-8 0,-18 16 0,2-1 0,1 0 0,0-1 0,7-9 0,-1 0 0,-4 2 0,-2 0 0,-3-5 0,-3-1 0,-8 3 0,-3-1 0,-3-2 0,-2 0 0,9-42 0,-6 14 0,-6 15 0,-4 17 0,-2 5 0,-5 10 0,-1-6 0,-4 8 0,0 1 0,0 4 0,-1 8 0,-3-2 0,-2 7 0,0 4 0,-10 28 0,1 3 0,-9 17 0,0-6 0,-2 0 0,2 1 0,-4 9 0,8-5 0,-3 14 0,5-5 0,-3 11 0,8-13 0,-6 7 0,5-8 0,-3 12 0,-2-3 0,6-3 0,2-13 0,4-6 0,2-5 0,2-2 0,-2 2 0,3-10 0,0-4 0,2-10 0,8-3 0,7-4 0,-1 2 0,-1 0 0,-8 13 0,-4 7 0,1 9 0,-3-9 0,1-8 0,10-1 0,3-5 0,14 4 0,0-6 0,5-4 0,1-12 0,4-7 0,-2-8 0,6-9 0,4-10 0,15-22 0,-19 21 0,3-3-558,2-8 0,2-3 558,10-14 0,0-2 0,-12 10 0,-3 2 0,-4 2 0,-5 4 0,-1-17 0,-20 25 0,-12 21 0,-4 11 0,0 10 1116,-2 6-1116,-14 5 0,-14 9 0,-33 22 0,-5 7 0,26-11 0,0 2 0,-33 21 0,-2 9 0,40-28 0,3 2 0,-22 32 0,28-25 0,4 1 0,-4 26 0,9-4 0,14-18 0,7-13 0,2-3 0,1-2 0,1 1 0,1 6 0,1 8 0,4 11 0,0-1 0,6-6 0,2-10 0,9-4 0,7-2 0,4-2 0,5-5 0,-6-6 0,-3-9 0,-6-5 0,-3-10 0,12-12 0,2-10 0,2-4 0,-10 4 0,-12 11 0,-8 5 0,0 2 0,1-2 0,0 2 0,2-2 0,-7 5 0,-1 3 0,-7 17 0,-3 6 0,-7 14 0,-2-2 0,-2-4 0,4-6 0,3-9 0,8-9 0,22-24 0,15-6 0,16-14 0,2 9 0,-12 10 0,-12 10 0,-12 5 0,-10 6 0,-2 12 0,-2 7 0,-2 13 0,-8 14 0,-9 3 0,-10 12 0,-5-13 0,-17 6 0,-4-16 0,-18 1 0,-7-4 0,3-6 0,-4 1 0,15-3 0,18-10 0,21-10 0,35-28 0,19-10 0,32-24 0,7 5 0,-28 20 0,4 1 0,16-3 0,5 2-387,3 2 1,2 1 386,5-1 0,0 1 0,5 1 0,0-1 0,-7 2 0,1 0-516,-13 7 0,3 1 0,1 1 516,-1-1 0,1 0 0,-2 1 0,26-4 0,-6 0 0,-17 2 0,-9-2 0,8-17 0,-29 4 0,-21 13 712,-7 6-712,-17 13 402,-11-1 0,6 2 0,-4 0 1</inkml:trace>
</inkml:ink>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EF4578-F4DB-DA45-A48D-A53B59F32C58}">
  <we:reference id="wa104380275" version="1.1.0.0" store="en-US" storeType="OMEX"/>
  <we:alternateReferences>
    <we:reference id="WA104380275" version="1.1.0.0" store="WA10438027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36A0-6FCE-5240-AA3A-9701C61D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{B66C7A13-C3E4-1249-993D-D05852F3EB3C}tf10002080.dotx</Template>
  <TotalTime>32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Jordan Donnelly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Brooke Mielinski</cp:keywords>
  <dc:description/>
  <cp:lastModifiedBy>Jordan Donnelly</cp:lastModifiedBy>
  <cp:revision>3</cp:revision>
  <dcterms:created xsi:type="dcterms:W3CDTF">2019-10-28T00:25:00Z</dcterms:created>
  <dcterms:modified xsi:type="dcterms:W3CDTF">2019-12-11T05:41:00Z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