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F46B" w14:textId="77777777" w:rsidR="0079715C" w:rsidRDefault="003B760F">
      <w:pPr>
        <w:pStyle w:val="Name"/>
      </w:pPr>
      <w:r>
        <w:t>Jordan Donnelly</w:t>
      </w:r>
    </w:p>
    <w:p w14:paraId="4D9F9240" w14:textId="77777777" w:rsidR="003B760F" w:rsidRPr="0082001B" w:rsidRDefault="003B760F">
      <w:pPr>
        <w:pStyle w:val="ContactInfo"/>
        <w:rPr>
          <w:rFonts w:ascii="Times New Roman" w:hAnsi="Times New Roman" w:cs="Times New Roman"/>
        </w:rPr>
      </w:pPr>
      <w:r w:rsidRPr="0082001B">
        <w:rPr>
          <w:rFonts w:ascii="Times New Roman" w:hAnsi="Times New Roman" w:cs="Times New Roman"/>
        </w:rPr>
        <w:t>199 Topaz Trail | (817) 734-2135| jrdndonnelly@gmail.com</w:t>
      </w:r>
    </w:p>
    <w:p w14:paraId="7483AFB8" w14:textId="77777777" w:rsidR="0079715C" w:rsidRDefault="003B760F">
      <w:pPr>
        <w:pStyle w:val="Heading1"/>
      </w:pPr>
      <w:r>
        <w:t>Education</w:t>
      </w:r>
    </w:p>
    <w:p w14:paraId="7AF91542" w14:textId="77777777" w:rsidR="003B760F" w:rsidRPr="0082001B" w:rsidRDefault="003B760F" w:rsidP="003B760F">
      <w:pPr>
        <w:rPr>
          <w:rFonts w:ascii="Times New Roman" w:hAnsi="Times New Roman" w:cs="Times New Roman"/>
          <w:sz w:val="24"/>
          <w:szCs w:val="24"/>
        </w:rPr>
      </w:pPr>
      <w:r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>Tarleton State University</w:t>
      </w:r>
    </w:p>
    <w:p w14:paraId="40B18913" w14:textId="19BE7EC2" w:rsidR="003B760F" w:rsidRPr="0082001B" w:rsidRDefault="003B760F" w:rsidP="003B760F">
      <w:pPr>
        <w:rPr>
          <w:rFonts w:ascii="Times New Roman" w:hAnsi="Times New Roman" w:cs="Times New Roman"/>
          <w:b/>
          <w:bCs/>
        </w:rPr>
      </w:pPr>
      <w:r w:rsidRPr="0082001B">
        <w:rPr>
          <w:rFonts w:ascii="Times New Roman" w:hAnsi="Times New Roman" w:cs="Times New Roman"/>
          <w:sz w:val="20"/>
          <w:szCs w:val="20"/>
        </w:rPr>
        <w:t>-TMATE program;</w:t>
      </w:r>
      <w:r w:rsidRPr="0082001B">
        <w:rPr>
          <w:rFonts w:ascii="Times New Roman" w:hAnsi="Times New Roman" w:cs="Times New Roman"/>
        </w:rPr>
        <w:t xml:space="preserve"> Graduate studies program involving education coursework</w:t>
      </w:r>
      <w:r w:rsidR="00F87FBE">
        <w:rPr>
          <w:rFonts w:ascii="Times New Roman" w:hAnsi="Times New Roman" w:cs="Times New Roman"/>
        </w:rPr>
        <w:t>; expected certification in May 2020</w:t>
      </w:r>
      <w:r w:rsidRPr="0082001B">
        <w:rPr>
          <w:rFonts w:ascii="Times New Roman" w:hAnsi="Times New Roman" w:cs="Times New Roman"/>
        </w:rPr>
        <w:t xml:space="preserve">. </w:t>
      </w:r>
      <w:r w:rsidR="0082001B" w:rsidRPr="0082001B">
        <w:rPr>
          <w:rFonts w:ascii="Times New Roman" w:hAnsi="Times New Roman" w:cs="Times New Roman"/>
          <w:b/>
          <w:bCs/>
        </w:rPr>
        <w:t xml:space="preserve">Certified to teach </w:t>
      </w:r>
      <w:r w:rsidR="00D82B92">
        <w:rPr>
          <w:rFonts w:ascii="Times New Roman" w:hAnsi="Times New Roman" w:cs="Times New Roman"/>
          <w:b/>
          <w:bCs/>
        </w:rPr>
        <w:t>s</w:t>
      </w:r>
      <w:r w:rsidR="0082001B" w:rsidRPr="0082001B">
        <w:rPr>
          <w:rFonts w:ascii="Times New Roman" w:hAnsi="Times New Roman" w:cs="Times New Roman"/>
          <w:b/>
          <w:bCs/>
        </w:rPr>
        <w:t xml:space="preserve">ocial </w:t>
      </w:r>
      <w:r w:rsidR="00D82B92">
        <w:rPr>
          <w:rFonts w:ascii="Times New Roman" w:hAnsi="Times New Roman" w:cs="Times New Roman"/>
          <w:b/>
          <w:bCs/>
        </w:rPr>
        <w:t>s</w:t>
      </w:r>
      <w:r w:rsidR="0082001B" w:rsidRPr="0082001B">
        <w:rPr>
          <w:rFonts w:ascii="Times New Roman" w:hAnsi="Times New Roman" w:cs="Times New Roman"/>
          <w:b/>
          <w:bCs/>
        </w:rPr>
        <w:t>tudies Grades 4-8</w:t>
      </w:r>
      <w:r w:rsidR="00F87FBE">
        <w:rPr>
          <w:rFonts w:ascii="Times New Roman" w:hAnsi="Times New Roman" w:cs="Times New Roman"/>
          <w:b/>
          <w:bCs/>
        </w:rPr>
        <w:t>.</w:t>
      </w:r>
    </w:p>
    <w:p w14:paraId="75E480BB" w14:textId="77777777" w:rsidR="003B760F" w:rsidRPr="0082001B" w:rsidRDefault="003B760F" w:rsidP="003B760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of North Texas</w:t>
      </w:r>
    </w:p>
    <w:p w14:paraId="5A2B762D" w14:textId="121AFD2D" w:rsidR="003B760F" w:rsidRDefault="003B760F" w:rsidP="003B760F">
      <w:pPr>
        <w:rPr>
          <w:rFonts w:ascii="Times New Roman" w:hAnsi="Times New Roman" w:cs="Times New Roman"/>
          <w:sz w:val="20"/>
          <w:szCs w:val="20"/>
        </w:rPr>
      </w:pPr>
      <w:r w:rsidRPr="0082001B">
        <w:rPr>
          <w:rFonts w:ascii="Times New Roman" w:hAnsi="Times New Roman" w:cs="Times New Roman"/>
          <w:sz w:val="20"/>
          <w:szCs w:val="20"/>
        </w:rPr>
        <w:t>-Bachelor of Arts: Media Arts; Minor in Theater; Coursework included technical support for live events and Radio, TV, and Film. Graduated December 2015.</w:t>
      </w:r>
      <w:r w:rsidR="00D82B92">
        <w:rPr>
          <w:rFonts w:ascii="Times New Roman" w:hAnsi="Times New Roman" w:cs="Times New Roman"/>
          <w:sz w:val="20"/>
          <w:szCs w:val="20"/>
        </w:rPr>
        <w:t xml:space="preserve"> GPA: 3.32</w:t>
      </w:r>
    </w:p>
    <w:p w14:paraId="12F8EF7F" w14:textId="0E8FA0B2" w:rsidR="0082001B" w:rsidRDefault="0082001B" w:rsidP="003B760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>Aledo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High School</w:t>
      </w:r>
    </w:p>
    <w:p w14:paraId="37149798" w14:textId="52D7E1CF" w:rsidR="0082001B" w:rsidRPr="0082001B" w:rsidRDefault="0082001B" w:rsidP="003B76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B92">
        <w:rPr>
          <w:rFonts w:ascii="Times New Roman" w:hAnsi="Times New Roman" w:cs="Times New Roman"/>
          <w:sz w:val="20"/>
          <w:szCs w:val="20"/>
        </w:rPr>
        <w:t>Graduated in 2009; received diploma; writer for The Cat’s Eye newspaper 10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>-12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 xml:space="preserve"> Grade, Sports Editor 12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 xml:space="preserve"> Grade; Played football 10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 xml:space="preserve"> Grade-11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 xml:space="preserve"> Grade; Member of the Spanish Club 10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>-12</w:t>
      </w:r>
      <w:r w:rsidR="00D82B92" w:rsidRPr="00D82B9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2B92">
        <w:rPr>
          <w:rFonts w:ascii="Times New Roman" w:hAnsi="Times New Roman" w:cs="Times New Roman"/>
          <w:sz w:val="20"/>
          <w:szCs w:val="20"/>
        </w:rPr>
        <w:t xml:space="preserve"> Grade; Texas Scholar. </w:t>
      </w:r>
    </w:p>
    <w:p w14:paraId="46955A62" w14:textId="77777777" w:rsidR="0079715C" w:rsidRDefault="003B760F">
      <w:pPr>
        <w:pStyle w:val="Heading1"/>
      </w:pPr>
      <w:r>
        <w:t>Experience</w:t>
      </w:r>
    </w:p>
    <w:p w14:paraId="1A18175F" w14:textId="22DE44B6" w:rsidR="00F87FBE" w:rsidRDefault="00F87FBE" w:rsidP="003B7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White Settlement ISD </w:t>
      </w:r>
      <w:r w:rsidRPr="00F87FBE">
        <w:rPr>
          <w:rFonts w:ascii="Times New Roman" w:hAnsi="Times New Roman" w:cs="Times New Roman"/>
        </w:rPr>
        <w:t>Jan. 2020-May 2020 Clinical Teacher</w:t>
      </w:r>
    </w:p>
    <w:p w14:paraId="43FEBA8E" w14:textId="7EF4162E" w:rsidR="00F87FBE" w:rsidRPr="00F87FBE" w:rsidRDefault="00F87FBE" w:rsidP="003B76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-Clinical teacher assigned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Tannahill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Intermediate School in White Settlement ISD. Duties involved co-teaching social studies with a 6</w:t>
      </w:r>
      <w:r w:rsidRPr="00F87FB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social studies teacher for the Spring 2020 semester and attending PLC and department meetings.</w:t>
      </w:r>
    </w:p>
    <w:p w14:paraId="6AB94AE0" w14:textId="14D50F80" w:rsidR="003B760F" w:rsidRPr="0082001B" w:rsidRDefault="003B760F" w:rsidP="003B760F">
      <w:pPr>
        <w:rPr>
          <w:rFonts w:ascii="Times New Roman" w:hAnsi="Times New Roman" w:cs="Times New Roman"/>
        </w:rPr>
      </w:pPr>
      <w:r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of Lewisville</w:t>
      </w:r>
      <w:r w:rsidR="0082001B"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01B" w:rsidRPr="0082001B">
        <w:rPr>
          <w:rFonts w:ascii="Times New Roman" w:hAnsi="Times New Roman" w:cs="Times New Roman"/>
        </w:rPr>
        <w:t xml:space="preserve">Apr. 2018-Sept. 2019 Theater Attendant </w:t>
      </w:r>
    </w:p>
    <w:p w14:paraId="2D1EDB13" w14:textId="77777777" w:rsidR="003B760F" w:rsidRPr="009A72B3" w:rsidRDefault="003B760F" w:rsidP="009A72B3">
      <w:pPr>
        <w:rPr>
          <w:rFonts w:ascii="Times New Roman" w:hAnsi="Times New Roman" w:cs="Times New Roman"/>
          <w:sz w:val="20"/>
          <w:szCs w:val="20"/>
        </w:rPr>
      </w:pPr>
      <w:r w:rsidRPr="009A72B3">
        <w:rPr>
          <w:rFonts w:ascii="Times New Roman" w:hAnsi="Times New Roman" w:cs="Times New Roman"/>
          <w:sz w:val="20"/>
          <w:szCs w:val="20"/>
        </w:rPr>
        <w:t>-Provided excellent customer service to patrons of all ages, including young students in the acting community. Assisted clients with any requests provided to me.</w:t>
      </w:r>
    </w:p>
    <w:p w14:paraId="13C73694" w14:textId="4BEF4A87" w:rsidR="003B760F" w:rsidRPr="009A72B3" w:rsidRDefault="003B760F" w:rsidP="003B760F">
      <w:pPr>
        <w:rPr>
          <w:rFonts w:ascii="Times New Roman" w:hAnsi="Times New Roman" w:cs="Times New Roman"/>
        </w:rPr>
      </w:pPr>
      <w:r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>Dallas Children’s Theater</w:t>
      </w:r>
      <w:r w:rsidR="0082001B" w:rsidRPr="008200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2001B" w:rsidRPr="009A72B3">
        <w:rPr>
          <w:rFonts w:ascii="Times New Roman" w:hAnsi="Times New Roman" w:cs="Times New Roman"/>
        </w:rPr>
        <w:t>January 2017-July 2017 Sound Engineer/Assistant Technical Director for National Tours</w:t>
      </w:r>
    </w:p>
    <w:p w14:paraId="0C96CF59" w14:textId="705218BB" w:rsidR="003B760F" w:rsidRPr="009A72B3" w:rsidRDefault="003B760F" w:rsidP="009A72B3">
      <w:pPr>
        <w:rPr>
          <w:rFonts w:ascii="Times New Roman" w:hAnsi="Times New Roman" w:cs="Times New Roman"/>
          <w:sz w:val="20"/>
          <w:szCs w:val="20"/>
        </w:rPr>
      </w:pPr>
      <w:r w:rsidRPr="009A72B3">
        <w:rPr>
          <w:rFonts w:ascii="Times New Roman" w:hAnsi="Times New Roman" w:cs="Times New Roman"/>
          <w:sz w:val="20"/>
          <w:szCs w:val="20"/>
        </w:rPr>
        <w:t>-Provided technical support for children’s theater around the entire country, approximately 162 shows total.</w:t>
      </w:r>
    </w:p>
    <w:p w14:paraId="4113389B" w14:textId="232423CC" w:rsidR="0082001B" w:rsidRPr="0082001B" w:rsidRDefault="0082001B" w:rsidP="0082001B">
      <w:pPr>
        <w:rPr>
          <w:rFonts w:ascii="Times New Roman" w:hAnsi="Times New Roman" w:cs="Times New Roman"/>
          <w:b/>
          <w:bCs/>
          <w:u w:val="single"/>
        </w:rPr>
      </w:pPr>
      <w:r w:rsidRPr="0082001B">
        <w:rPr>
          <w:rFonts w:ascii="Times New Roman" w:hAnsi="Times New Roman" w:cs="Times New Roman"/>
          <w:b/>
          <w:bCs/>
          <w:u w:val="single"/>
        </w:rPr>
        <w:t>Field Experience</w:t>
      </w:r>
    </w:p>
    <w:p w14:paraId="196F5A18" w14:textId="77777777" w:rsidR="0082001B" w:rsidRPr="0082001B" w:rsidRDefault="0082001B" w:rsidP="0082001B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2001B">
        <w:rPr>
          <w:rFonts w:ascii="Times New Roman" w:hAnsi="Times New Roman" w:cs="Times New Roman"/>
          <w:b/>
          <w:bCs/>
        </w:rPr>
        <w:t>Tannahill</w:t>
      </w:r>
      <w:proofErr w:type="spellEnd"/>
      <w:r w:rsidRPr="0082001B">
        <w:rPr>
          <w:rFonts w:ascii="Times New Roman" w:hAnsi="Times New Roman" w:cs="Times New Roman"/>
          <w:b/>
          <w:bCs/>
        </w:rPr>
        <w:t xml:space="preserve"> Intermediate; White Settlement ISD grades 5-6</w:t>
      </w:r>
    </w:p>
    <w:p w14:paraId="5FDFFEA4" w14:textId="1812766E" w:rsidR="0082001B" w:rsidRPr="009A72B3" w:rsidRDefault="0082001B" w:rsidP="008200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72B3">
        <w:rPr>
          <w:rFonts w:ascii="Times New Roman" w:hAnsi="Times New Roman" w:cs="Times New Roman"/>
          <w:sz w:val="20"/>
          <w:szCs w:val="20"/>
        </w:rPr>
        <w:t>-Observed over 10 class</w:t>
      </w:r>
      <w:r w:rsidR="00C945C8">
        <w:rPr>
          <w:rFonts w:ascii="Times New Roman" w:hAnsi="Times New Roman" w:cs="Times New Roman"/>
          <w:sz w:val="20"/>
          <w:szCs w:val="20"/>
        </w:rPr>
        <w:t>rooms</w:t>
      </w:r>
      <w:r w:rsidRPr="009A72B3">
        <w:rPr>
          <w:rFonts w:ascii="Times New Roman" w:hAnsi="Times New Roman" w:cs="Times New Roman"/>
          <w:sz w:val="20"/>
          <w:szCs w:val="20"/>
        </w:rPr>
        <w:t>, provided one-on-one student interaction with 2 class</w:t>
      </w:r>
      <w:r w:rsidR="009A72B3" w:rsidRPr="009A72B3">
        <w:rPr>
          <w:rFonts w:ascii="Times New Roman" w:hAnsi="Times New Roman" w:cs="Times New Roman"/>
          <w:sz w:val="20"/>
          <w:szCs w:val="20"/>
        </w:rPr>
        <w:t>rooms</w:t>
      </w:r>
      <w:r w:rsidRPr="009A72B3">
        <w:rPr>
          <w:rFonts w:ascii="Times New Roman" w:hAnsi="Times New Roman" w:cs="Times New Roman"/>
          <w:sz w:val="20"/>
          <w:szCs w:val="20"/>
        </w:rPr>
        <w:t xml:space="preserve"> in </w:t>
      </w:r>
      <w:r w:rsidR="00D82B92" w:rsidRPr="009A72B3">
        <w:rPr>
          <w:rFonts w:ascii="Times New Roman" w:hAnsi="Times New Roman" w:cs="Times New Roman"/>
          <w:sz w:val="20"/>
          <w:szCs w:val="20"/>
        </w:rPr>
        <w:t>s</w:t>
      </w:r>
      <w:r w:rsidRPr="009A72B3">
        <w:rPr>
          <w:rFonts w:ascii="Times New Roman" w:hAnsi="Times New Roman" w:cs="Times New Roman"/>
          <w:sz w:val="20"/>
          <w:szCs w:val="20"/>
        </w:rPr>
        <w:t xml:space="preserve">ocial </w:t>
      </w:r>
      <w:r w:rsidR="00D82B92" w:rsidRPr="009A72B3">
        <w:rPr>
          <w:rFonts w:ascii="Times New Roman" w:hAnsi="Times New Roman" w:cs="Times New Roman"/>
          <w:sz w:val="20"/>
          <w:szCs w:val="20"/>
        </w:rPr>
        <w:t>s</w:t>
      </w:r>
      <w:r w:rsidRPr="009A72B3">
        <w:rPr>
          <w:rFonts w:ascii="Times New Roman" w:hAnsi="Times New Roman" w:cs="Times New Roman"/>
          <w:sz w:val="20"/>
          <w:szCs w:val="20"/>
        </w:rPr>
        <w:t>tudies</w:t>
      </w:r>
      <w:r w:rsidR="009A72B3" w:rsidRPr="009A72B3">
        <w:rPr>
          <w:rFonts w:ascii="Times New Roman" w:hAnsi="Times New Roman" w:cs="Times New Roman"/>
          <w:sz w:val="20"/>
          <w:szCs w:val="20"/>
        </w:rPr>
        <w:t>.</w:t>
      </w:r>
    </w:p>
    <w:p w14:paraId="2F38D510" w14:textId="77777777" w:rsidR="0082001B" w:rsidRPr="0082001B" w:rsidRDefault="0082001B" w:rsidP="0082001B">
      <w:pPr>
        <w:spacing w:line="240" w:lineRule="auto"/>
        <w:rPr>
          <w:rFonts w:ascii="Times New Roman" w:hAnsi="Times New Roman" w:cs="Times New Roman"/>
          <w:b/>
          <w:bCs/>
        </w:rPr>
      </w:pPr>
      <w:r w:rsidRPr="0082001B">
        <w:rPr>
          <w:rFonts w:ascii="Times New Roman" w:hAnsi="Times New Roman" w:cs="Times New Roman"/>
          <w:b/>
          <w:bCs/>
        </w:rPr>
        <w:t>Shirley Hall Middle School; Weatherford ISD grades 6-8</w:t>
      </w:r>
    </w:p>
    <w:p w14:paraId="0933CD80" w14:textId="5CB7DC46" w:rsidR="009A72B3" w:rsidRDefault="0082001B" w:rsidP="008200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72B3">
        <w:rPr>
          <w:rFonts w:ascii="Times New Roman" w:hAnsi="Times New Roman" w:cs="Times New Roman"/>
          <w:sz w:val="20"/>
          <w:szCs w:val="20"/>
        </w:rPr>
        <w:t>-Observed over 5 class</w:t>
      </w:r>
      <w:r w:rsidR="00C945C8">
        <w:rPr>
          <w:rFonts w:ascii="Times New Roman" w:hAnsi="Times New Roman" w:cs="Times New Roman"/>
          <w:sz w:val="20"/>
          <w:szCs w:val="20"/>
        </w:rPr>
        <w:t>rooms</w:t>
      </w:r>
      <w:r w:rsidRPr="009A72B3">
        <w:rPr>
          <w:rFonts w:ascii="Times New Roman" w:hAnsi="Times New Roman" w:cs="Times New Roman"/>
          <w:sz w:val="20"/>
          <w:szCs w:val="20"/>
        </w:rPr>
        <w:t>, provided one-on-one student interaction with 2 class</w:t>
      </w:r>
      <w:r w:rsidR="009A72B3" w:rsidRPr="009A72B3">
        <w:rPr>
          <w:rFonts w:ascii="Times New Roman" w:hAnsi="Times New Roman" w:cs="Times New Roman"/>
          <w:sz w:val="20"/>
          <w:szCs w:val="20"/>
        </w:rPr>
        <w:t>rooms</w:t>
      </w:r>
      <w:r w:rsidRPr="009A72B3">
        <w:rPr>
          <w:rFonts w:ascii="Times New Roman" w:hAnsi="Times New Roman" w:cs="Times New Roman"/>
          <w:sz w:val="20"/>
          <w:szCs w:val="20"/>
        </w:rPr>
        <w:t xml:space="preserve"> in </w:t>
      </w:r>
      <w:r w:rsidR="00D82B92" w:rsidRPr="009A72B3">
        <w:rPr>
          <w:rFonts w:ascii="Times New Roman" w:hAnsi="Times New Roman" w:cs="Times New Roman"/>
          <w:sz w:val="20"/>
          <w:szCs w:val="20"/>
        </w:rPr>
        <w:t>a</w:t>
      </w:r>
      <w:r w:rsidRPr="009A72B3">
        <w:rPr>
          <w:rFonts w:ascii="Times New Roman" w:hAnsi="Times New Roman" w:cs="Times New Roman"/>
          <w:sz w:val="20"/>
          <w:szCs w:val="20"/>
        </w:rPr>
        <w:t xml:space="preserve">rt and </w:t>
      </w:r>
      <w:r w:rsidR="00D82B92" w:rsidRPr="009A72B3">
        <w:rPr>
          <w:rFonts w:ascii="Times New Roman" w:hAnsi="Times New Roman" w:cs="Times New Roman"/>
          <w:sz w:val="20"/>
          <w:szCs w:val="20"/>
        </w:rPr>
        <w:t>s</w:t>
      </w:r>
      <w:r w:rsidRPr="009A72B3">
        <w:rPr>
          <w:rFonts w:ascii="Times New Roman" w:hAnsi="Times New Roman" w:cs="Times New Roman"/>
          <w:sz w:val="20"/>
          <w:szCs w:val="20"/>
        </w:rPr>
        <w:t xml:space="preserve">ocial </w:t>
      </w:r>
      <w:r w:rsidR="00D82B92" w:rsidRPr="009A72B3">
        <w:rPr>
          <w:rFonts w:ascii="Times New Roman" w:hAnsi="Times New Roman" w:cs="Times New Roman"/>
          <w:sz w:val="20"/>
          <w:szCs w:val="20"/>
        </w:rPr>
        <w:t>s</w:t>
      </w:r>
      <w:r w:rsidRPr="009A72B3">
        <w:rPr>
          <w:rFonts w:ascii="Times New Roman" w:hAnsi="Times New Roman" w:cs="Times New Roman"/>
          <w:sz w:val="20"/>
          <w:szCs w:val="20"/>
        </w:rPr>
        <w:t>tudies.</w:t>
      </w:r>
    </w:p>
    <w:p w14:paraId="50011416" w14:textId="350831DC" w:rsidR="009A72B3" w:rsidRDefault="00C945C8" w:rsidP="0082001B">
      <w:pPr>
        <w:spacing w:line="240" w:lineRule="auto"/>
        <w:rPr>
          <w:rFonts w:ascii="Times New Roman" w:hAnsi="Times New Roman" w:cs="Times New Roman"/>
          <w:b/>
          <w:bCs/>
        </w:rPr>
      </w:pPr>
      <w:r w:rsidRPr="00C945C8">
        <w:rPr>
          <w:rFonts w:ascii="Times New Roman" w:hAnsi="Times New Roman" w:cs="Times New Roman"/>
          <w:b/>
          <w:bCs/>
        </w:rPr>
        <w:t>Weatherford</w:t>
      </w:r>
      <w:r>
        <w:rPr>
          <w:rFonts w:ascii="Times New Roman" w:hAnsi="Times New Roman" w:cs="Times New Roman"/>
          <w:b/>
          <w:bCs/>
        </w:rPr>
        <w:t xml:space="preserve"> High School; Weatherford ISD grades 9-12</w:t>
      </w:r>
    </w:p>
    <w:p w14:paraId="166D9147" w14:textId="7495D268" w:rsidR="00C945C8" w:rsidRPr="00C945C8" w:rsidRDefault="00C945C8" w:rsidP="008200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0"/>
          <w:szCs w:val="20"/>
        </w:rPr>
        <w:t>Observed 3 classrooms, provided one-on-one student interaction with all 3 classrooms in theater I, government/economics, and U.S. history.</w:t>
      </w:r>
    </w:p>
    <w:p w14:paraId="188BAA5C" w14:textId="77777777" w:rsidR="0082001B" w:rsidRPr="00131FDE" w:rsidRDefault="0082001B" w:rsidP="003B760F">
      <w:pPr>
        <w:pStyle w:val="ListBullet"/>
        <w:numPr>
          <w:ilvl w:val="0"/>
          <w:numId w:val="0"/>
        </w:numPr>
      </w:pPr>
    </w:p>
    <w:p w14:paraId="2E285F28" w14:textId="77777777" w:rsidR="00F87FBE" w:rsidRDefault="00F87FBE">
      <w:pPr>
        <w:pStyle w:val="Heading1"/>
      </w:pPr>
    </w:p>
    <w:p w14:paraId="28636DFF" w14:textId="77777777" w:rsidR="00F87FBE" w:rsidRDefault="00F87FBE">
      <w:pPr>
        <w:pStyle w:val="Heading1"/>
      </w:pPr>
    </w:p>
    <w:p w14:paraId="109D461A" w14:textId="5DD751A1" w:rsidR="0079715C" w:rsidRDefault="003B760F">
      <w:pPr>
        <w:pStyle w:val="Heading1"/>
      </w:pPr>
      <w:r>
        <w:lastRenderedPageBreak/>
        <w:t>Volunteer Experience</w:t>
      </w:r>
    </w:p>
    <w:p w14:paraId="4ABA68D8" w14:textId="3EFEB36B" w:rsidR="003B760F" w:rsidRPr="001D74DD" w:rsidRDefault="003B760F">
      <w:pPr>
        <w:rPr>
          <w:rFonts w:ascii="Times New Roman" w:hAnsi="Times New Roman" w:cs="Times New Roman"/>
          <w:sz w:val="20"/>
          <w:szCs w:val="20"/>
        </w:rPr>
      </w:pPr>
      <w:r w:rsidRPr="001D74DD">
        <w:rPr>
          <w:rFonts w:ascii="Times New Roman" w:hAnsi="Times New Roman" w:cs="Times New Roman"/>
          <w:sz w:val="20"/>
          <w:szCs w:val="20"/>
        </w:rPr>
        <w:t>-Frequent volunteer with Music Theater of Denton and Denton Community Theater in 2015-2016.</w:t>
      </w:r>
      <w:r w:rsidR="0082001B" w:rsidRPr="001D74DD">
        <w:rPr>
          <w:rFonts w:ascii="Times New Roman" w:hAnsi="Times New Roman" w:cs="Times New Roman"/>
          <w:sz w:val="20"/>
          <w:szCs w:val="20"/>
        </w:rPr>
        <w:t xml:space="preserve"> Mixed sound for children’s and young adult musicals. Interaction with kids by assisting with mic placement.</w:t>
      </w:r>
    </w:p>
    <w:p w14:paraId="4C35D4F4" w14:textId="69DB8423" w:rsidR="00D82B92" w:rsidRPr="001D74DD" w:rsidRDefault="00D82B92">
      <w:pPr>
        <w:rPr>
          <w:rFonts w:ascii="Times New Roman" w:hAnsi="Times New Roman" w:cs="Times New Roman"/>
          <w:sz w:val="20"/>
          <w:szCs w:val="20"/>
        </w:rPr>
      </w:pPr>
      <w:r w:rsidRPr="001D74DD">
        <w:rPr>
          <w:rFonts w:ascii="Times New Roman" w:hAnsi="Times New Roman" w:cs="Times New Roman"/>
          <w:sz w:val="20"/>
          <w:szCs w:val="20"/>
        </w:rPr>
        <w:t xml:space="preserve">-Volunteer for </w:t>
      </w:r>
      <w:proofErr w:type="spellStart"/>
      <w:r w:rsidRPr="001D74DD">
        <w:rPr>
          <w:rFonts w:ascii="Times New Roman" w:hAnsi="Times New Roman" w:cs="Times New Roman"/>
          <w:sz w:val="20"/>
          <w:szCs w:val="20"/>
        </w:rPr>
        <w:t>Jumpin</w:t>
      </w:r>
      <w:proofErr w:type="spellEnd"/>
      <w:r w:rsidRPr="001D74DD">
        <w:rPr>
          <w:rFonts w:ascii="Times New Roman" w:hAnsi="Times New Roman" w:cs="Times New Roman"/>
          <w:sz w:val="20"/>
          <w:szCs w:val="20"/>
        </w:rPr>
        <w:t>’ Jamboree annual event at Aledo High School for 10</w:t>
      </w:r>
      <w:r w:rsidRPr="001D74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74DD">
        <w:rPr>
          <w:rFonts w:ascii="Times New Roman" w:hAnsi="Times New Roman" w:cs="Times New Roman"/>
          <w:sz w:val="20"/>
          <w:szCs w:val="20"/>
        </w:rPr>
        <w:t xml:space="preserve"> and 12</w:t>
      </w:r>
      <w:r w:rsidRPr="001D74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74DD">
        <w:rPr>
          <w:rFonts w:ascii="Times New Roman" w:hAnsi="Times New Roman" w:cs="Times New Roman"/>
          <w:sz w:val="20"/>
          <w:szCs w:val="20"/>
        </w:rPr>
        <w:t xml:space="preserve"> Grade</w:t>
      </w:r>
      <w:r w:rsidR="00C945C8" w:rsidRPr="001D74DD">
        <w:rPr>
          <w:rFonts w:ascii="Times New Roman" w:hAnsi="Times New Roman" w:cs="Times New Roman"/>
          <w:sz w:val="20"/>
          <w:szCs w:val="20"/>
        </w:rPr>
        <w:t xml:space="preserve"> in 2007 and 2009</w:t>
      </w:r>
      <w:r w:rsidRPr="001D74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2B7D6A" w14:textId="097FA7AE" w:rsidR="001D74DD" w:rsidRDefault="00D82B92">
      <w:pPr>
        <w:rPr>
          <w:rFonts w:ascii="Times New Roman" w:hAnsi="Times New Roman" w:cs="Times New Roman"/>
          <w:sz w:val="20"/>
          <w:szCs w:val="20"/>
        </w:rPr>
      </w:pPr>
      <w:r w:rsidRPr="001D74DD">
        <w:rPr>
          <w:rFonts w:ascii="Times New Roman" w:hAnsi="Times New Roman" w:cs="Times New Roman"/>
          <w:sz w:val="20"/>
          <w:szCs w:val="20"/>
        </w:rPr>
        <w:t>-Judge for Halloween costume contest at Aledo fest in 2019.</w:t>
      </w:r>
    </w:p>
    <w:p w14:paraId="0150821A" w14:textId="089BC24A" w:rsidR="00F87FBE" w:rsidRDefault="00F87FBE">
      <w:pPr>
        <w:rPr>
          <w:rFonts w:ascii="Times New Roman" w:hAnsi="Times New Roman" w:cs="Times New Roman"/>
          <w:sz w:val="20"/>
          <w:szCs w:val="20"/>
        </w:rPr>
      </w:pPr>
    </w:p>
    <w:p w14:paraId="225267C2" w14:textId="529B414C" w:rsidR="00F87FBE" w:rsidRDefault="00F87FBE" w:rsidP="00F87FBE">
      <w:pPr>
        <w:pStyle w:val="Heading1"/>
      </w:pPr>
      <w:r>
        <w:t>References:</w:t>
      </w:r>
    </w:p>
    <w:p w14:paraId="2924E504" w14:textId="07728D38" w:rsidR="00F87FBE" w:rsidRDefault="00F87FBE" w:rsidP="00F87FBE"/>
    <w:p w14:paraId="1E76BF8C" w14:textId="1B1E8703" w:rsidR="00F87FBE" w:rsidRDefault="00F87FBE" w:rsidP="00F8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Dr. Laura Estes:</w:t>
      </w:r>
      <w:r>
        <w:rPr>
          <w:rFonts w:ascii="Times New Roman" w:hAnsi="Times New Roman" w:cs="Times New Roman"/>
        </w:rPr>
        <w:t xml:space="preserve"> Asst. Professor/TMATE director; Tarleton State University, Fort Worth campus. </w:t>
      </w:r>
      <w:hyperlink r:id="rId7" w:history="1">
        <w:r w:rsidRPr="005E0A56">
          <w:rPr>
            <w:rStyle w:val="Hyperlink"/>
            <w:rFonts w:ascii="Times New Roman" w:hAnsi="Times New Roman" w:cs="Times New Roman"/>
          </w:rPr>
          <w:t>estes@tarleton.edu</w:t>
        </w:r>
      </w:hyperlink>
      <w:r>
        <w:rPr>
          <w:rFonts w:ascii="Times New Roman" w:hAnsi="Times New Roman" w:cs="Times New Roman"/>
        </w:rPr>
        <w:t>; (254) 717-3691</w:t>
      </w:r>
    </w:p>
    <w:p w14:paraId="7D2E5168" w14:textId="114E3052" w:rsidR="00F87FBE" w:rsidRDefault="00F87FBE" w:rsidP="00F8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Dr. Elizabeth Garcia: </w:t>
      </w:r>
      <w:r>
        <w:rPr>
          <w:rFonts w:ascii="Times New Roman" w:hAnsi="Times New Roman" w:cs="Times New Roman"/>
        </w:rPr>
        <w:t xml:space="preserve">Asst. Professor; Tarleton State University, Fort Worth campus. </w:t>
      </w:r>
      <w:hyperlink r:id="rId8" w:history="1">
        <w:r w:rsidRPr="005E0A56">
          <w:rPr>
            <w:rStyle w:val="Hyperlink"/>
            <w:rFonts w:ascii="Times New Roman" w:hAnsi="Times New Roman" w:cs="Times New Roman"/>
          </w:rPr>
          <w:t>degarcia@tarleton.edu</w:t>
        </w:r>
      </w:hyperlink>
      <w:r>
        <w:rPr>
          <w:rFonts w:ascii="Times New Roman" w:hAnsi="Times New Roman" w:cs="Times New Roman"/>
        </w:rPr>
        <w:t xml:space="preserve">; (817) 717-3684 </w:t>
      </w:r>
    </w:p>
    <w:p w14:paraId="7948E3EB" w14:textId="1F4703B3" w:rsidR="00F87FBE" w:rsidRPr="00F87FBE" w:rsidRDefault="00F87FBE" w:rsidP="00F8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Carly </w:t>
      </w:r>
      <w:proofErr w:type="spellStart"/>
      <w:r>
        <w:rPr>
          <w:rFonts w:ascii="Times New Roman" w:hAnsi="Times New Roman" w:cs="Times New Roman"/>
          <w:b/>
          <w:bCs/>
        </w:rPr>
        <w:t>Lolless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6</w:t>
      </w:r>
      <w:r w:rsidRPr="00F87F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Social Studies teacher, department head; </w:t>
      </w:r>
      <w:proofErr w:type="spellStart"/>
      <w:r>
        <w:rPr>
          <w:rFonts w:ascii="Times New Roman" w:hAnsi="Times New Roman" w:cs="Times New Roman"/>
        </w:rPr>
        <w:t>Tannahill</w:t>
      </w:r>
      <w:proofErr w:type="spellEnd"/>
      <w:r>
        <w:rPr>
          <w:rFonts w:ascii="Times New Roman" w:hAnsi="Times New Roman" w:cs="Times New Roman"/>
        </w:rPr>
        <w:t xml:space="preserve"> Intermediate School. </w:t>
      </w:r>
      <w:hyperlink r:id="rId9" w:history="1">
        <w:r w:rsidRPr="005E0A56">
          <w:rPr>
            <w:rStyle w:val="Hyperlink"/>
            <w:rFonts w:ascii="Times New Roman" w:hAnsi="Times New Roman" w:cs="Times New Roman"/>
          </w:rPr>
          <w:t>clolless@wsisd.net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81B9690" w14:textId="48152C43" w:rsidR="00D82B92" w:rsidRPr="001D74DD" w:rsidRDefault="001D74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1D74DD">
        <w:rPr>
          <w:rFonts w:ascii="Times New Roman" w:hAnsi="Times New Roman" w:cs="Times New Roman"/>
          <w:sz w:val="16"/>
          <w:szCs w:val="16"/>
        </w:rPr>
        <w:lastRenderedPageBreak/>
        <w:t>Placement Policy: A clinical teacher is NOT assigned to a school that he or she has attended, to a school that he or she is or has been employed, or to a school where there are close social or family ties. (for example, family member teaching in, working in, or attending the school; or close friends in a position in the school that might cause undue influence on the clinical teaching experience).</w:t>
      </w:r>
    </w:p>
    <w:sectPr w:rsidR="00D82B92" w:rsidRPr="001D74DD">
      <w:headerReference w:type="default" r:id="rId10"/>
      <w:footerReference w:type="default" r:id="rId11"/>
      <w:head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081E" w14:textId="77777777" w:rsidR="00371A11" w:rsidRDefault="00371A11">
      <w:pPr>
        <w:spacing w:after="0" w:line="240" w:lineRule="auto"/>
      </w:pPr>
      <w:r>
        <w:separator/>
      </w:r>
    </w:p>
  </w:endnote>
  <w:endnote w:type="continuationSeparator" w:id="0">
    <w:p w14:paraId="0D8E7B27" w14:textId="77777777" w:rsidR="00371A11" w:rsidRDefault="003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969F6" w14:textId="77777777" w:rsidR="0079715C" w:rsidRDefault="00C312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E031" w14:textId="77777777" w:rsidR="00371A11" w:rsidRDefault="00371A11">
      <w:pPr>
        <w:spacing w:after="0" w:line="240" w:lineRule="auto"/>
      </w:pPr>
      <w:r>
        <w:separator/>
      </w:r>
    </w:p>
  </w:footnote>
  <w:footnote w:type="continuationSeparator" w:id="0">
    <w:p w14:paraId="771D59BF" w14:textId="77777777" w:rsidR="00371A11" w:rsidRDefault="003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5369" w14:textId="77777777" w:rsidR="0079715C" w:rsidRDefault="00C312D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4AA393" wp14:editId="5572053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696077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FC86" w14:textId="77777777" w:rsidR="0079715C" w:rsidRDefault="00C312D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3EB50C" wp14:editId="0AB44B5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0D23D7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C83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9E4733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0F"/>
    <w:rsid w:val="001D74DD"/>
    <w:rsid w:val="00371A11"/>
    <w:rsid w:val="003B760F"/>
    <w:rsid w:val="0079715C"/>
    <w:rsid w:val="0082001B"/>
    <w:rsid w:val="009A72B3"/>
    <w:rsid w:val="00B8034A"/>
    <w:rsid w:val="00C312D7"/>
    <w:rsid w:val="00C43123"/>
    <w:rsid w:val="00C945C8"/>
    <w:rsid w:val="00D82B92"/>
    <w:rsid w:val="00DE3B24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5B97"/>
  <w15:chartTrackingRefBased/>
  <w15:docId w15:val="{E2D05348-B0A8-C54B-A039-B538D1F0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ListBullet">
    <w:name w:val="List Bullet"/>
    <w:basedOn w:val="Normal"/>
    <w:uiPriority w:val="9"/>
    <w:qFormat/>
    <w:rsid w:val="003B760F"/>
    <w:pPr>
      <w:numPr>
        <w:numId w:val="11"/>
      </w:numPr>
      <w:spacing w:after="120" w:line="312" w:lineRule="auto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001B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arcia@tarleto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s@tarleton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olless@wsisd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donnelly/Library/Containers/com.microsoft.Word/Data/Library/Application%20Support/Microsoft/Office/16.0/DTS/en-US%7b2F8DDFE4-6D8F-EC4C-B312-7B3BE4253CCB%7d/%7b974392FF-1525-F845-864B-C4E7FFD62D33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{974392FF-1525-F845-864B-C4E7FFD62D33}tf10002079.dotx</Template>
  <TotalTime>57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Donnelly</cp:lastModifiedBy>
  <cp:revision>5</cp:revision>
  <dcterms:created xsi:type="dcterms:W3CDTF">2019-10-28T00:11:00Z</dcterms:created>
  <dcterms:modified xsi:type="dcterms:W3CDTF">2020-04-20T03:23:00Z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